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6AC5" w14:textId="77777777" w:rsidR="00FE067E" w:rsidRPr="00830B26" w:rsidRDefault="003C6034" w:rsidP="00CC1F3B">
      <w:pPr>
        <w:pStyle w:val="TitlePageOrigin"/>
        <w:rPr>
          <w:color w:val="auto"/>
        </w:rPr>
      </w:pPr>
      <w:r w:rsidRPr="00830B26">
        <w:rPr>
          <w:caps w:val="0"/>
          <w:color w:val="auto"/>
        </w:rPr>
        <w:t>WEST VIRGINIA LEGISLATURE</w:t>
      </w:r>
    </w:p>
    <w:p w14:paraId="3915E06F" w14:textId="36A0F34E" w:rsidR="00CD36CF" w:rsidRPr="00830B26" w:rsidRDefault="00CD36CF" w:rsidP="00CC1F3B">
      <w:pPr>
        <w:pStyle w:val="TitlePageSession"/>
        <w:rPr>
          <w:color w:val="auto"/>
        </w:rPr>
      </w:pPr>
      <w:r w:rsidRPr="00830B26">
        <w:rPr>
          <w:color w:val="auto"/>
        </w:rPr>
        <w:t>20</w:t>
      </w:r>
      <w:r w:rsidR="00EC5E63" w:rsidRPr="00830B26">
        <w:rPr>
          <w:color w:val="auto"/>
        </w:rPr>
        <w:t>2</w:t>
      </w:r>
      <w:r w:rsidR="00FB4953" w:rsidRPr="00830B26">
        <w:rPr>
          <w:color w:val="auto"/>
        </w:rPr>
        <w:t>4</w:t>
      </w:r>
      <w:r w:rsidRPr="00830B26">
        <w:rPr>
          <w:color w:val="auto"/>
        </w:rPr>
        <w:t xml:space="preserve"> </w:t>
      </w:r>
      <w:r w:rsidR="003C6034" w:rsidRPr="00830B26">
        <w:rPr>
          <w:caps w:val="0"/>
          <w:color w:val="auto"/>
        </w:rPr>
        <w:t>REGULAR SESSION</w:t>
      </w:r>
    </w:p>
    <w:p w14:paraId="174FC623" w14:textId="77777777" w:rsidR="00CD36CF" w:rsidRPr="00830B26" w:rsidRDefault="007B1A3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4F0353F6A8C4040818A4761ECAA1CD8"/>
          </w:placeholder>
          <w:text/>
        </w:sdtPr>
        <w:sdtEndPr/>
        <w:sdtContent>
          <w:r w:rsidR="00AE48A0" w:rsidRPr="00830B26">
            <w:rPr>
              <w:color w:val="auto"/>
            </w:rPr>
            <w:t>Introduced</w:t>
          </w:r>
        </w:sdtContent>
      </w:sdt>
    </w:p>
    <w:p w14:paraId="6A70EEF3" w14:textId="5B778D8A" w:rsidR="00CD36CF" w:rsidRPr="00830B26" w:rsidRDefault="007B1A3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6DD3CD2F4E4CD3AE125A9DCA242F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B4953" w:rsidRPr="00830B26">
            <w:rPr>
              <w:color w:val="auto"/>
            </w:rPr>
            <w:t>Senate</w:t>
          </w:r>
        </w:sdtContent>
      </w:sdt>
      <w:r w:rsidR="00303684" w:rsidRPr="00830B26">
        <w:rPr>
          <w:color w:val="auto"/>
        </w:rPr>
        <w:t xml:space="preserve"> </w:t>
      </w:r>
      <w:r w:rsidR="00CD36CF" w:rsidRPr="00830B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33B7787FF8D4BEF9884A2C8D42AF755"/>
          </w:placeholder>
          <w:text/>
        </w:sdtPr>
        <w:sdtEndPr/>
        <w:sdtContent>
          <w:r w:rsidR="001651A8">
            <w:rPr>
              <w:color w:val="auto"/>
            </w:rPr>
            <w:t>413</w:t>
          </w:r>
        </w:sdtContent>
      </w:sdt>
    </w:p>
    <w:p w14:paraId="098BD000" w14:textId="21E88683" w:rsidR="00CD36CF" w:rsidRPr="00830B26" w:rsidRDefault="00CD36CF" w:rsidP="00CC1F3B">
      <w:pPr>
        <w:pStyle w:val="Sponsors"/>
        <w:rPr>
          <w:color w:val="auto"/>
        </w:rPr>
      </w:pPr>
      <w:r w:rsidRPr="00830B2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76434796A243E6905615CB7E138024"/>
          </w:placeholder>
          <w:text w:multiLine="1"/>
        </w:sdtPr>
        <w:sdtEndPr/>
        <w:sdtContent>
          <w:r w:rsidR="00FB4953" w:rsidRPr="00830B26">
            <w:rPr>
              <w:color w:val="auto"/>
            </w:rPr>
            <w:t>Senator Woodrum</w:t>
          </w:r>
        </w:sdtContent>
      </w:sdt>
    </w:p>
    <w:p w14:paraId="53B73CCE" w14:textId="21F55EAB" w:rsidR="00E831B3" w:rsidRPr="00830B26" w:rsidRDefault="00CD36CF" w:rsidP="00CC1F3B">
      <w:pPr>
        <w:pStyle w:val="References"/>
        <w:rPr>
          <w:color w:val="auto"/>
        </w:rPr>
      </w:pPr>
      <w:r w:rsidRPr="00830B2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E845E15F8F94BF68D1FF5580CB79694"/>
          </w:placeholder>
          <w:text w:multiLine="1"/>
        </w:sdtPr>
        <w:sdtEndPr/>
        <w:sdtContent>
          <w:r w:rsidR="001651A8" w:rsidRPr="00830B26">
            <w:rPr>
              <w:color w:val="auto"/>
            </w:rPr>
            <w:t xml:space="preserve">Introduced on </w:t>
          </w:r>
          <w:r w:rsidR="001651A8" w:rsidRPr="00102158">
            <w:rPr>
              <w:color w:val="auto"/>
            </w:rPr>
            <w:t>January 12, 2024</w:t>
          </w:r>
          <w:r w:rsidR="001651A8" w:rsidRPr="00830B26">
            <w:rPr>
              <w:color w:val="auto"/>
            </w:rPr>
            <w:t xml:space="preserve">; referred </w:t>
          </w:r>
          <w:r w:rsidR="001651A8" w:rsidRPr="00830B26">
            <w:rPr>
              <w:color w:val="auto"/>
            </w:rPr>
            <w:br/>
            <w:t xml:space="preserve">to the Committee on </w:t>
          </w:r>
          <w:r w:rsidR="007B1A3C">
            <w:rPr>
              <w:color w:val="auto"/>
            </w:rPr>
            <w:t>Economic Development</w:t>
          </w:r>
        </w:sdtContent>
      </w:sdt>
      <w:r w:rsidRPr="00830B26">
        <w:rPr>
          <w:color w:val="auto"/>
        </w:rPr>
        <w:t>]</w:t>
      </w:r>
    </w:p>
    <w:p w14:paraId="37A49C81" w14:textId="65726F37" w:rsidR="00303684" w:rsidRPr="00830B26" w:rsidRDefault="0000526A" w:rsidP="00CC1F3B">
      <w:pPr>
        <w:pStyle w:val="TitleSection"/>
        <w:rPr>
          <w:color w:val="auto"/>
        </w:rPr>
      </w:pPr>
      <w:r w:rsidRPr="00830B26">
        <w:rPr>
          <w:color w:val="auto"/>
        </w:rPr>
        <w:lastRenderedPageBreak/>
        <w:t>A BILL</w:t>
      </w:r>
      <w:r w:rsidR="00444B68" w:rsidRPr="00830B26">
        <w:rPr>
          <w:color w:val="auto"/>
        </w:rPr>
        <w:t xml:space="preserve"> </w:t>
      </w:r>
      <w:r w:rsidR="00E6330D" w:rsidRPr="00830B26">
        <w:rPr>
          <w:color w:val="auto"/>
        </w:rPr>
        <w:t>to amend and reenact §5B-1A-3 of the Code of West Virginia, 1931, as amended</w:t>
      </w:r>
      <w:r w:rsidR="001651A8">
        <w:rPr>
          <w:color w:val="auto"/>
        </w:rPr>
        <w:t>,</w:t>
      </w:r>
      <w:r w:rsidR="008939A6" w:rsidRPr="00830B26">
        <w:rPr>
          <w:color w:val="auto"/>
        </w:rPr>
        <w:t xml:space="preserve"> </w:t>
      </w:r>
      <w:r w:rsidR="00E6330D" w:rsidRPr="00830B26">
        <w:rPr>
          <w:color w:val="auto"/>
        </w:rPr>
        <w:t xml:space="preserve">relating to clarifying the </w:t>
      </w:r>
      <w:r w:rsidR="00830B26" w:rsidRPr="00830B26">
        <w:rPr>
          <w:color w:val="auto"/>
        </w:rPr>
        <w:t>d</w:t>
      </w:r>
      <w:r w:rsidR="00E6330D" w:rsidRPr="00830B26">
        <w:rPr>
          <w:color w:val="auto"/>
        </w:rPr>
        <w:t xml:space="preserve">epartment responsible for </w:t>
      </w:r>
      <w:r w:rsidR="00B7412E" w:rsidRPr="00830B26">
        <w:rPr>
          <w:color w:val="auto"/>
        </w:rPr>
        <w:t xml:space="preserve">the </w:t>
      </w:r>
      <w:r w:rsidR="00E6330D" w:rsidRPr="00830B26">
        <w:rPr>
          <w:color w:val="auto"/>
        </w:rPr>
        <w:t xml:space="preserve">administration of </w:t>
      </w:r>
      <w:r w:rsidR="00CD3325" w:rsidRPr="00830B26">
        <w:rPr>
          <w:color w:val="auto"/>
        </w:rPr>
        <w:t xml:space="preserve">the </w:t>
      </w:r>
      <w:r w:rsidR="001651A8">
        <w:rPr>
          <w:color w:val="auto"/>
        </w:rPr>
        <w:t>R</w:t>
      </w:r>
      <w:r w:rsidR="00CD3325" w:rsidRPr="00830B26">
        <w:rPr>
          <w:color w:val="auto"/>
        </w:rPr>
        <w:t xml:space="preserve">ails to </w:t>
      </w:r>
      <w:r w:rsidR="001651A8">
        <w:rPr>
          <w:color w:val="auto"/>
        </w:rPr>
        <w:t>T</w:t>
      </w:r>
      <w:r w:rsidR="00CD3325" w:rsidRPr="00830B26">
        <w:rPr>
          <w:color w:val="auto"/>
        </w:rPr>
        <w:t>rails program</w:t>
      </w:r>
      <w:r w:rsidR="00E6330D" w:rsidRPr="00830B26">
        <w:rPr>
          <w:color w:val="auto"/>
        </w:rPr>
        <w:t>.</w:t>
      </w:r>
    </w:p>
    <w:p w14:paraId="4114C965" w14:textId="77777777" w:rsidR="00303684" w:rsidRPr="00830B26" w:rsidRDefault="00303684" w:rsidP="00CC1F3B">
      <w:pPr>
        <w:pStyle w:val="EnactingClause"/>
        <w:rPr>
          <w:color w:val="auto"/>
        </w:rPr>
      </w:pPr>
      <w:r w:rsidRPr="00830B26">
        <w:rPr>
          <w:color w:val="auto"/>
        </w:rPr>
        <w:t>Be it enacted by the Legislature of West Virginia:</w:t>
      </w:r>
    </w:p>
    <w:p w14:paraId="557EFAF0" w14:textId="77777777" w:rsidR="003C6034" w:rsidRPr="00830B26" w:rsidRDefault="003C6034" w:rsidP="00CC1F3B">
      <w:pPr>
        <w:pStyle w:val="EnactingClause"/>
        <w:rPr>
          <w:color w:val="auto"/>
        </w:rPr>
        <w:sectPr w:rsidR="003C6034" w:rsidRPr="00830B26" w:rsidSect="00C02B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B3503BE" w14:textId="6F4BDF61" w:rsidR="00D41B8D" w:rsidRPr="00830B26" w:rsidRDefault="00D41B8D" w:rsidP="007113AD">
      <w:pPr>
        <w:suppressLineNumbers/>
        <w:jc w:val="center"/>
        <w:outlineLvl w:val="0"/>
        <w:rPr>
          <w:rFonts w:cs="Arial"/>
          <w:b/>
          <w:caps/>
          <w:color w:val="auto"/>
          <w:sz w:val="28"/>
        </w:rPr>
        <w:sectPr w:rsidR="00D41B8D" w:rsidRPr="00830B26" w:rsidSect="00C02B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0B26">
        <w:rPr>
          <w:rFonts w:cs="Arial"/>
          <w:b/>
          <w:caps/>
          <w:color w:val="auto"/>
          <w:sz w:val="28"/>
        </w:rPr>
        <w:t>CHAPTER 5B. ECONOMIC DEVELOPMENT ACT OF 1985</w:t>
      </w:r>
    </w:p>
    <w:p w14:paraId="00249513" w14:textId="34843B1C" w:rsidR="00FC26AC" w:rsidRPr="00830B26" w:rsidRDefault="00FC26AC" w:rsidP="007113AD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  <w:sectPr w:rsidR="00FC26AC" w:rsidRPr="00830B26" w:rsidSect="00C02B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0B26">
        <w:rPr>
          <w:rFonts w:cs="Arial"/>
          <w:b/>
          <w:color w:val="auto"/>
          <w:sz w:val="24"/>
        </w:rPr>
        <w:t>ARTICLE 1A. WEST VIRGINIA RAILS TO TRAILS PROGRAM.</w:t>
      </w:r>
    </w:p>
    <w:p w14:paraId="2959B509" w14:textId="77777777" w:rsidR="00FC26AC" w:rsidRPr="00830B26" w:rsidRDefault="00FC26AC" w:rsidP="00060AB5">
      <w:pPr>
        <w:pStyle w:val="SectionHeading"/>
        <w:rPr>
          <w:color w:val="auto"/>
        </w:rPr>
      </w:pPr>
      <w:r w:rsidRPr="00830B26">
        <w:rPr>
          <w:color w:val="auto"/>
        </w:rPr>
        <w:t>§5B-1A-3. Definitions.</w:t>
      </w:r>
    </w:p>
    <w:p w14:paraId="7182DD8D" w14:textId="64CB5AF4" w:rsidR="00FC26AC" w:rsidRPr="00830B26" w:rsidRDefault="00FC26AC" w:rsidP="00060AB5">
      <w:pPr>
        <w:pStyle w:val="SectionBody"/>
        <w:rPr>
          <w:color w:val="auto"/>
        </w:rPr>
      </w:pPr>
      <w:r w:rsidRPr="00830B26">
        <w:rPr>
          <w:color w:val="auto"/>
        </w:rPr>
        <w:t xml:space="preserve">(1) 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>Abandoned railroad rights-of-way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 xml:space="preserve"> means land on which discontinuance of rail service has been authorized by the interstate commerce commission.</w:t>
      </w:r>
    </w:p>
    <w:p w14:paraId="447A6EC5" w14:textId="741B4A92" w:rsidR="00FC26AC" w:rsidRPr="00830B26" w:rsidRDefault="00FC26AC" w:rsidP="00060AB5">
      <w:pPr>
        <w:pStyle w:val="SectionBody"/>
        <w:rPr>
          <w:color w:val="auto"/>
        </w:rPr>
      </w:pPr>
      <w:r w:rsidRPr="00830B26">
        <w:rPr>
          <w:color w:val="auto"/>
        </w:rPr>
        <w:t xml:space="preserve">(2) 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>Division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 xml:space="preserve"> means the </w:t>
      </w:r>
      <w:r w:rsidRPr="00830B26">
        <w:rPr>
          <w:strike/>
          <w:color w:val="auto"/>
        </w:rPr>
        <w:t>Division of Tourism and parks</w:t>
      </w:r>
      <w:r w:rsidRPr="00830B26">
        <w:rPr>
          <w:color w:val="auto"/>
        </w:rPr>
        <w:t xml:space="preserve"> </w:t>
      </w:r>
      <w:r w:rsidR="00B7412E" w:rsidRPr="00830B26">
        <w:rPr>
          <w:color w:val="auto"/>
          <w:u w:val="single"/>
        </w:rPr>
        <w:t xml:space="preserve">Division of </w:t>
      </w:r>
      <w:r w:rsidRPr="00830B26">
        <w:rPr>
          <w:color w:val="auto"/>
          <w:u w:val="single"/>
        </w:rPr>
        <w:t>Natural Resources</w:t>
      </w:r>
      <w:r w:rsidRPr="00830B26">
        <w:rPr>
          <w:color w:val="auto"/>
        </w:rPr>
        <w:t>.</w:t>
      </w:r>
    </w:p>
    <w:p w14:paraId="27F861D8" w14:textId="31CFC1D3" w:rsidR="00FC26AC" w:rsidRPr="00830B26" w:rsidRDefault="00FC26AC" w:rsidP="00060AB5">
      <w:pPr>
        <w:pStyle w:val="SectionBody"/>
        <w:rPr>
          <w:color w:val="auto"/>
        </w:rPr>
      </w:pPr>
      <w:r w:rsidRPr="00830B26">
        <w:rPr>
          <w:color w:val="auto"/>
        </w:rPr>
        <w:t xml:space="preserve">(3) 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>Nonmotorized recreational trail use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 xml:space="preserve"> means bicycle, hiking, cross-country skiing, horseback riding, horse drawn wagon, jogging or other similar activities.</w:t>
      </w:r>
    </w:p>
    <w:p w14:paraId="7ECE72FB" w14:textId="5D0A9228" w:rsidR="00FC26AC" w:rsidRPr="00830B26" w:rsidRDefault="00FC26AC" w:rsidP="00060AB5">
      <w:pPr>
        <w:pStyle w:val="SectionBody"/>
        <w:rPr>
          <w:color w:val="auto"/>
        </w:rPr>
      </w:pPr>
      <w:r w:rsidRPr="00830B26">
        <w:rPr>
          <w:color w:val="auto"/>
        </w:rPr>
        <w:t xml:space="preserve">(4) 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>Rail bank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 xml:space="preserve"> means the holding intact of an abandoned railroad right-of-way for future railroad service.</w:t>
      </w:r>
    </w:p>
    <w:p w14:paraId="511E0D61" w14:textId="152062BD" w:rsidR="00FC26AC" w:rsidRPr="00830B26" w:rsidRDefault="00FC26AC" w:rsidP="00060AB5">
      <w:pPr>
        <w:pStyle w:val="SectionBody"/>
        <w:rPr>
          <w:color w:val="auto"/>
        </w:rPr>
        <w:sectPr w:rsidR="00FC26AC" w:rsidRPr="00830B26" w:rsidSect="00C02BE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0B26">
        <w:rPr>
          <w:color w:val="auto"/>
        </w:rPr>
        <w:t xml:space="preserve">(5) 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>Rail trail</w:t>
      </w:r>
      <w:r w:rsidR="00932F45" w:rsidRPr="00830B26">
        <w:rPr>
          <w:color w:val="auto"/>
        </w:rPr>
        <w:t>"</w:t>
      </w:r>
      <w:r w:rsidRPr="00830B26">
        <w:rPr>
          <w:color w:val="auto"/>
        </w:rPr>
        <w:t xml:space="preserve"> means an abandoned railroad right-of-way utilized in the interim as a public nonmotorized recreational trail</w:t>
      </w:r>
      <w:r w:rsidR="008939A6" w:rsidRPr="00830B26">
        <w:rPr>
          <w:color w:val="auto"/>
        </w:rPr>
        <w:t>.</w:t>
      </w:r>
    </w:p>
    <w:p w14:paraId="1EF1C247" w14:textId="77777777" w:rsidR="00C33014" w:rsidRPr="00830B26" w:rsidRDefault="00C33014" w:rsidP="00CC1F3B">
      <w:pPr>
        <w:pStyle w:val="Note"/>
        <w:rPr>
          <w:color w:val="auto"/>
        </w:rPr>
      </w:pPr>
    </w:p>
    <w:p w14:paraId="3BB6F16A" w14:textId="66BD0B64" w:rsidR="006865E9" w:rsidRPr="00830B26" w:rsidRDefault="00CF1DCA" w:rsidP="00CC1F3B">
      <w:pPr>
        <w:pStyle w:val="Note"/>
        <w:rPr>
          <w:color w:val="auto"/>
        </w:rPr>
      </w:pPr>
      <w:r w:rsidRPr="00830B26">
        <w:rPr>
          <w:color w:val="auto"/>
        </w:rPr>
        <w:t>NOTE: The</w:t>
      </w:r>
      <w:r w:rsidR="006865E9" w:rsidRPr="00830B26">
        <w:rPr>
          <w:color w:val="auto"/>
        </w:rPr>
        <w:t xml:space="preserve"> purpose of this bill is to </w:t>
      </w:r>
      <w:r w:rsidR="008917D1" w:rsidRPr="00830B26">
        <w:rPr>
          <w:color w:val="auto"/>
        </w:rPr>
        <w:t xml:space="preserve">properly reflect the Department responsible for the administration of </w:t>
      </w:r>
      <w:r w:rsidR="00CD3325" w:rsidRPr="00830B26">
        <w:rPr>
          <w:color w:val="auto"/>
        </w:rPr>
        <w:t>the rails to trails program.</w:t>
      </w:r>
    </w:p>
    <w:p w14:paraId="74583E41" w14:textId="77777777" w:rsidR="006865E9" w:rsidRPr="00830B26" w:rsidRDefault="00AE48A0" w:rsidP="00CC1F3B">
      <w:pPr>
        <w:pStyle w:val="Note"/>
        <w:rPr>
          <w:color w:val="auto"/>
        </w:rPr>
      </w:pPr>
      <w:r w:rsidRPr="00830B2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30B26" w:rsidSect="00C02BE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60FD" w14:textId="77777777" w:rsidR="00CF159C" w:rsidRPr="00B844FE" w:rsidRDefault="00CF159C" w:rsidP="00B844FE">
      <w:r>
        <w:separator/>
      </w:r>
    </w:p>
  </w:endnote>
  <w:endnote w:type="continuationSeparator" w:id="0">
    <w:p w14:paraId="33C00007" w14:textId="77777777" w:rsidR="00CF159C" w:rsidRPr="00B844FE" w:rsidRDefault="00CF159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0558B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2863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C08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0671" w14:textId="77777777" w:rsidR="00CF159C" w:rsidRPr="00B844FE" w:rsidRDefault="00CF159C" w:rsidP="00B844FE">
      <w:r>
        <w:separator/>
      </w:r>
    </w:p>
  </w:footnote>
  <w:footnote w:type="continuationSeparator" w:id="0">
    <w:p w14:paraId="04D6F5DD" w14:textId="77777777" w:rsidR="00CF159C" w:rsidRPr="00B844FE" w:rsidRDefault="00CF159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E0C6" w14:textId="77777777" w:rsidR="002A0269" w:rsidRPr="00B844FE" w:rsidRDefault="007B1A3C">
    <w:pPr>
      <w:pStyle w:val="Header"/>
    </w:pPr>
    <w:sdt>
      <w:sdtPr>
        <w:id w:val="-684364211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F401" w14:textId="66B30AA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FB4953">
      <w:rPr>
        <w:sz w:val="22"/>
        <w:szCs w:val="22"/>
      </w:rPr>
      <w:t xml:space="preserve"> SB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651A8">
      <w:rPr>
        <w:sz w:val="22"/>
        <w:szCs w:val="22"/>
      </w:rPr>
      <w:t>413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B4953">
          <w:rPr>
            <w:sz w:val="22"/>
            <w:szCs w:val="22"/>
          </w:rPr>
          <w:t>2024R1319</w:t>
        </w:r>
      </w:sdtContent>
    </w:sdt>
  </w:p>
  <w:p w14:paraId="0958C18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4E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8466183">
    <w:abstractNumId w:val="0"/>
  </w:num>
  <w:num w:numId="2" w16cid:durableId="103418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9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651A8"/>
    <w:rsid w:val="00181A37"/>
    <w:rsid w:val="001A2AE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2565C"/>
    <w:rsid w:val="004368E0"/>
    <w:rsid w:val="00444B68"/>
    <w:rsid w:val="004C13DD"/>
    <w:rsid w:val="004D20B8"/>
    <w:rsid w:val="004D3ABE"/>
    <w:rsid w:val="004E3441"/>
    <w:rsid w:val="00500579"/>
    <w:rsid w:val="0058618E"/>
    <w:rsid w:val="005A5366"/>
    <w:rsid w:val="006369EB"/>
    <w:rsid w:val="00637E73"/>
    <w:rsid w:val="00644E7C"/>
    <w:rsid w:val="00683157"/>
    <w:rsid w:val="006865E9"/>
    <w:rsid w:val="00686E9A"/>
    <w:rsid w:val="00691F3E"/>
    <w:rsid w:val="00694BFB"/>
    <w:rsid w:val="006A106B"/>
    <w:rsid w:val="006C523D"/>
    <w:rsid w:val="006D4036"/>
    <w:rsid w:val="006E086F"/>
    <w:rsid w:val="007113AD"/>
    <w:rsid w:val="00793536"/>
    <w:rsid w:val="007A5259"/>
    <w:rsid w:val="007A7081"/>
    <w:rsid w:val="007B1A3C"/>
    <w:rsid w:val="007F1CF5"/>
    <w:rsid w:val="008244BD"/>
    <w:rsid w:val="00830B26"/>
    <w:rsid w:val="00834EDE"/>
    <w:rsid w:val="008736AA"/>
    <w:rsid w:val="008917D1"/>
    <w:rsid w:val="008939A6"/>
    <w:rsid w:val="008C60E0"/>
    <w:rsid w:val="008D275D"/>
    <w:rsid w:val="00932F45"/>
    <w:rsid w:val="00946C4E"/>
    <w:rsid w:val="00980327"/>
    <w:rsid w:val="00986478"/>
    <w:rsid w:val="009B5557"/>
    <w:rsid w:val="009F1067"/>
    <w:rsid w:val="00A31E01"/>
    <w:rsid w:val="00A527AD"/>
    <w:rsid w:val="00A718CF"/>
    <w:rsid w:val="00AB3122"/>
    <w:rsid w:val="00AC6A48"/>
    <w:rsid w:val="00AE48A0"/>
    <w:rsid w:val="00AE61BE"/>
    <w:rsid w:val="00B00577"/>
    <w:rsid w:val="00B16F25"/>
    <w:rsid w:val="00B24422"/>
    <w:rsid w:val="00B66B81"/>
    <w:rsid w:val="00B7412E"/>
    <w:rsid w:val="00B80C20"/>
    <w:rsid w:val="00B844FE"/>
    <w:rsid w:val="00B86B4F"/>
    <w:rsid w:val="00BA1F84"/>
    <w:rsid w:val="00BC562B"/>
    <w:rsid w:val="00C02BE1"/>
    <w:rsid w:val="00C33014"/>
    <w:rsid w:val="00C33434"/>
    <w:rsid w:val="00C34869"/>
    <w:rsid w:val="00C42EB6"/>
    <w:rsid w:val="00C85096"/>
    <w:rsid w:val="00CB20EF"/>
    <w:rsid w:val="00CC1F3B"/>
    <w:rsid w:val="00CD12CB"/>
    <w:rsid w:val="00CD3325"/>
    <w:rsid w:val="00CD36CF"/>
    <w:rsid w:val="00CD5FA5"/>
    <w:rsid w:val="00CF159C"/>
    <w:rsid w:val="00CF1DCA"/>
    <w:rsid w:val="00D41B8D"/>
    <w:rsid w:val="00D450C0"/>
    <w:rsid w:val="00D4514A"/>
    <w:rsid w:val="00D579FC"/>
    <w:rsid w:val="00D81C16"/>
    <w:rsid w:val="00DC0A3A"/>
    <w:rsid w:val="00DE4222"/>
    <w:rsid w:val="00DE526B"/>
    <w:rsid w:val="00DF199D"/>
    <w:rsid w:val="00E01542"/>
    <w:rsid w:val="00E365F1"/>
    <w:rsid w:val="00E45DB9"/>
    <w:rsid w:val="00E62F48"/>
    <w:rsid w:val="00E6330D"/>
    <w:rsid w:val="00E82A5D"/>
    <w:rsid w:val="00E831B3"/>
    <w:rsid w:val="00E95FBC"/>
    <w:rsid w:val="00EC5E63"/>
    <w:rsid w:val="00EE70CB"/>
    <w:rsid w:val="00F06512"/>
    <w:rsid w:val="00F41CA2"/>
    <w:rsid w:val="00F443C0"/>
    <w:rsid w:val="00F534B6"/>
    <w:rsid w:val="00F62EFB"/>
    <w:rsid w:val="00F939A4"/>
    <w:rsid w:val="00FA7B09"/>
    <w:rsid w:val="00FB4953"/>
    <w:rsid w:val="00FC26AC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56E0"/>
  <w15:chartTrackingRefBased/>
  <w15:docId w15:val="{9D074765-EEFA-468A-9838-95D5731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C26A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C26A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C26AC"/>
    <w:rPr>
      <w:rFonts w:eastAsia="Calibri"/>
      <w:b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68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83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8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157"/>
    <w:rPr>
      <w:b/>
      <w:bCs/>
      <w:sz w:val="20"/>
      <w:szCs w:val="20"/>
    </w:rPr>
  </w:style>
  <w:style w:type="character" w:customStyle="1" w:styleId="ChapterHeadingChar">
    <w:name w:val="Chapter Heading Char"/>
    <w:link w:val="ChapterHeading"/>
    <w:rsid w:val="00D41B8D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ren%20Burrell\Drafting%20Tools\2023%20Drafting%20Tools\2022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0353F6A8C4040818A4761ECAA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9DA-6148-4F0A-9D81-F18520314BD2}"/>
      </w:docPartPr>
      <w:docPartBody>
        <w:p w:rsidR="002A16A7" w:rsidRDefault="00847BE6">
          <w:pPr>
            <w:pStyle w:val="14F0353F6A8C4040818A4761ECAA1CD8"/>
          </w:pPr>
          <w:r w:rsidRPr="00B844FE">
            <w:t>Prefix Text</w:t>
          </w:r>
        </w:p>
      </w:docPartBody>
    </w:docPart>
    <w:docPart>
      <w:docPartPr>
        <w:name w:val="816DD3CD2F4E4CD3AE125A9DCA24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1874-E79A-4B12-BFCC-A34E21BB3F2D}"/>
      </w:docPartPr>
      <w:docPartBody>
        <w:p w:rsidR="002A16A7" w:rsidRDefault="00847BE6">
          <w:pPr>
            <w:pStyle w:val="816DD3CD2F4E4CD3AE125A9DCA242F2F"/>
          </w:pPr>
          <w:r w:rsidRPr="00B844FE">
            <w:t>[Type here]</w:t>
          </w:r>
        </w:p>
      </w:docPartBody>
    </w:docPart>
    <w:docPart>
      <w:docPartPr>
        <w:name w:val="F33B7787FF8D4BEF9884A2C8D42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24D5-6670-4B5B-8FDE-4C36BC0EDFB8}"/>
      </w:docPartPr>
      <w:docPartBody>
        <w:p w:rsidR="002A16A7" w:rsidRDefault="00847BE6">
          <w:pPr>
            <w:pStyle w:val="F33B7787FF8D4BEF9884A2C8D42AF755"/>
          </w:pPr>
          <w:r w:rsidRPr="00B844FE">
            <w:t>Number</w:t>
          </w:r>
        </w:p>
      </w:docPartBody>
    </w:docPart>
    <w:docPart>
      <w:docPartPr>
        <w:name w:val="9776434796A243E6905615CB7E13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6B2C-31F1-4B57-BDF7-0D98EA5CB553}"/>
      </w:docPartPr>
      <w:docPartBody>
        <w:p w:rsidR="002A16A7" w:rsidRDefault="00847BE6">
          <w:pPr>
            <w:pStyle w:val="9776434796A243E6905615CB7E138024"/>
          </w:pPr>
          <w:r w:rsidRPr="00B844FE">
            <w:t>Enter Sponsors Here</w:t>
          </w:r>
        </w:p>
      </w:docPartBody>
    </w:docPart>
    <w:docPart>
      <w:docPartPr>
        <w:name w:val="3E845E15F8F94BF68D1FF5580CB7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B99C-A75F-40D7-9E7B-1A9211AC22BE}"/>
      </w:docPartPr>
      <w:docPartBody>
        <w:p w:rsidR="002A16A7" w:rsidRDefault="00847BE6">
          <w:pPr>
            <w:pStyle w:val="3E845E15F8F94BF68D1FF5580CB796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7"/>
    <w:rsid w:val="002A16A7"/>
    <w:rsid w:val="008128C0"/>
    <w:rsid w:val="00847BE6"/>
    <w:rsid w:val="00A74ADE"/>
    <w:rsid w:val="00C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0353F6A8C4040818A4761ECAA1CD8">
    <w:name w:val="14F0353F6A8C4040818A4761ECAA1CD8"/>
  </w:style>
  <w:style w:type="paragraph" w:customStyle="1" w:styleId="816DD3CD2F4E4CD3AE125A9DCA242F2F">
    <w:name w:val="816DD3CD2F4E4CD3AE125A9DCA242F2F"/>
  </w:style>
  <w:style w:type="paragraph" w:customStyle="1" w:styleId="F33B7787FF8D4BEF9884A2C8D42AF755">
    <w:name w:val="F33B7787FF8D4BEF9884A2C8D42AF755"/>
  </w:style>
  <w:style w:type="paragraph" w:customStyle="1" w:styleId="9776434796A243E6905615CB7E138024">
    <w:name w:val="9776434796A243E6905615CB7E1380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845E15F8F94BF68D1FF5580CB79694">
    <w:name w:val="3E845E15F8F94BF68D1FF5580CB79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Bill Template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2023-10-05T01:09:00Z</dcterms:created>
  <dcterms:modified xsi:type="dcterms:W3CDTF">2024-01-11T23:05:00Z</dcterms:modified>
</cp:coreProperties>
</file>